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D1" w:rsidRPr="00F07FEC" w:rsidRDefault="00786B05" w:rsidP="003F59D1">
      <w:pPr>
        <w:pStyle w:val="Overskrift1"/>
        <w:jc w:val="center"/>
        <w:rPr>
          <w:sz w:val="32"/>
        </w:rPr>
      </w:pPr>
      <w:r w:rsidRPr="00F07FEC">
        <w:rPr>
          <w:sz w:val="32"/>
        </w:rPr>
        <w:t>Saksliste til</w:t>
      </w:r>
      <w:r w:rsidR="003F59D1" w:rsidRPr="00F07FEC">
        <w:rPr>
          <w:sz w:val="32"/>
        </w:rPr>
        <w:t xml:space="preserve"> årsmøte i</w:t>
      </w:r>
    </w:p>
    <w:p w:rsidR="003F59D1" w:rsidRPr="00F07FEC" w:rsidRDefault="003F59D1" w:rsidP="003F59D1">
      <w:pPr>
        <w:pStyle w:val="Overskrift1"/>
        <w:jc w:val="center"/>
        <w:rPr>
          <w:sz w:val="32"/>
        </w:rPr>
      </w:pPr>
      <w:r w:rsidRPr="00F07FEC">
        <w:rPr>
          <w:sz w:val="32"/>
        </w:rPr>
        <w:t xml:space="preserve">Varanger </w:t>
      </w:r>
      <w:proofErr w:type="spellStart"/>
      <w:r w:rsidRPr="00F07FEC">
        <w:rPr>
          <w:sz w:val="32"/>
        </w:rPr>
        <w:t>Trekkhundklubb</w:t>
      </w:r>
      <w:proofErr w:type="spellEnd"/>
      <w:r w:rsidR="00786B05" w:rsidRPr="00F07FEC">
        <w:rPr>
          <w:sz w:val="32"/>
        </w:rPr>
        <w:t xml:space="preserve"> 2015</w:t>
      </w:r>
    </w:p>
    <w:p w:rsidR="003F59D1" w:rsidRPr="00F07FEC" w:rsidRDefault="003F59D1" w:rsidP="003F59D1"/>
    <w:p w:rsidR="003F59D1" w:rsidRPr="00F07FEC" w:rsidRDefault="003F59D1" w:rsidP="003F59D1"/>
    <w:p w:rsidR="003F59D1" w:rsidRDefault="003F59D1" w:rsidP="003F59D1">
      <w:r>
        <w:t xml:space="preserve">Tid: </w:t>
      </w:r>
      <w:r w:rsidR="002B0BA3">
        <w:t xml:space="preserve">Lørdag </w:t>
      </w:r>
      <w:proofErr w:type="gramStart"/>
      <w:r w:rsidR="002B0BA3">
        <w:t>17.01.2015</w:t>
      </w:r>
      <w:proofErr w:type="gramEnd"/>
      <w:r w:rsidR="002B0BA3">
        <w:t xml:space="preserve"> kl. 16.00</w:t>
      </w:r>
    </w:p>
    <w:p w:rsidR="003F59D1" w:rsidRDefault="003F59D1" w:rsidP="003F59D1">
      <w:r>
        <w:t xml:space="preserve">Sted: </w:t>
      </w:r>
      <w:r w:rsidR="002B0BA3">
        <w:t>Tårnet skole, Sør-Varanger</w:t>
      </w:r>
    </w:p>
    <w:p w:rsidR="003F59D1" w:rsidRDefault="003F59D1" w:rsidP="003F59D1"/>
    <w:p w:rsidR="003F59D1" w:rsidRDefault="003F59D1" w:rsidP="003F59D1">
      <w:pPr>
        <w:pStyle w:val="Overskrift1"/>
        <w:rPr>
          <w:sz w:val="28"/>
        </w:rPr>
      </w:pPr>
      <w:r>
        <w:rPr>
          <w:sz w:val="28"/>
        </w:rPr>
        <w:t>Saksliste årsmøte</w:t>
      </w:r>
    </w:p>
    <w:p w:rsidR="003F59D1" w:rsidRDefault="003F59D1" w:rsidP="003F59D1"/>
    <w:p w:rsidR="003F59D1" w:rsidRDefault="003F59D1" w:rsidP="003F59D1">
      <w:pPr>
        <w:numPr>
          <w:ilvl w:val="0"/>
          <w:numId w:val="2"/>
        </w:numPr>
      </w:pPr>
      <w:r>
        <w:t>Godkjenning av innkalling, saksliste og de stemmeberettigede</w:t>
      </w:r>
    </w:p>
    <w:p w:rsidR="003F59D1" w:rsidRDefault="003F59D1" w:rsidP="003F59D1">
      <w:pPr>
        <w:numPr>
          <w:ilvl w:val="0"/>
          <w:numId w:val="2"/>
        </w:numPr>
      </w:pPr>
      <w:r>
        <w:t>Velge møteleder, referent og 2 til å underskrive protokoll</w:t>
      </w:r>
    </w:p>
    <w:p w:rsidR="003F59D1" w:rsidRDefault="003F59D1" w:rsidP="003F59D1">
      <w:pPr>
        <w:numPr>
          <w:ilvl w:val="0"/>
          <w:numId w:val="2"/>
        </w:numPr>
      </w:pPr>
      <w:r>
        <w:t>Godkjenning av års</w:t>
      </w:r>
      <w:r w:rsidR="00F07FEC">
        <w:t>beretning 2014</w:t>
      </w:r>
      <w:r>
        <w:t xml:space="preserve"> </w:t>
      </w:r>
    </w:p>
    <w:p w:rsidR="003F59D1" w:rsidRDefault="003F59D1" w:rsidP="003F59D1">
      <w:pPr>
        <w:numPr>
          <w:ilvl w:val="0"/>
          <w:numId w:val="2"/>
        </w:numPr>
      </w:pPr>
      <w:r>
        <w:t xml:space="preserve">Godkjenning av regnskap </w:t>
      </w:r>
    </w:p>
    <w:p w:rsidR="00E93E92" w:rsidRDefault="00E93E92" w:rsidP="003F59D1">
      <w:pPr>
        <w:numPr>
          <w:ilvl w:val="0"/>
          <w:numId w:val="2"/>
        </w:numPr>
      </w:pPr>
      <w:r>
        <w:t xml:space="preserve">Utbetaling honorar til Pasvik </w:t>
      </w:r>
      <w:proofErr w:type="spellStart"/>
      <w:r>
        <w:t>Trail</w:t>
      </w:r>
      <w:proofErr w:type="spellEnd"/>
      <w:r>
        <w:t>-leder 2013, Jan Vidar Dahle</w:t>
      </w:r>
    </w:p>
    <w:p w:rsidR="00445197" w:rsidRDefault="005274CC" w:rsidP="003F59D1">
      <w:pPr>
        <w:numPr>
          <w:ilvl w:val="0"/>
          <w:numId w:val="2"/>
        </w:numPr>
      </w:pPr>
      <w:r>
        <w:t>Fastsetting av honorar</w:t>
      </w:r>
      <w:r w:rsidR="00445197">
        <w:t xml:space="preserve"> til styremedlemmer</w:t>
      </w:r>
      <w:bookmarkStart w:id="0" w:name="_GoBack"/>
      <w:bookmarkEnd w:id="0"/>
    </w:p>
    <w:p w:rsidR="00E93E92" w:rsidRDefault="00E93E92" w:rsidP="00E93E92">
      <w:pPr>
        <w:numPr>
          <w:ilvl w:val="0"/>
          <w:numId w:val="2"/>
        </w:numPr>
      </w:pPr>
      <w:r>
        <w:t>Fastsetting av medlemskontingent</w:t>
      </w:r>
    </w:p>
    <w:p w:rsidR="003F59D1" w:rsidRDefault="003F59D1" w:rsidP="003F59D1">
      <w:pPr>
        <w:numPr>
          <w:ilvl w:val="0"/>
          <w:numId w:val="2"/>
        </w:numPr>
      </w:pPr>
      <w:r>
        <w:t xml:space="preserve">Godkjenning av budsjett </w:t>
      </w:r>
    </w:p>
    <w:p w:rsidR="003F59D1" w:rsidRDefault="003F59D1" w:rsidP="003F59D1">
      <w:pPr>
        <w:numPr>
          <w:ilvl w:val="0"/>
          <w:numId w:val="2"/>
        </w:numPr>
      </w:pPr>
      <w:r>
        <w:t>Innkomne saker</w:t>
      </w:r>
    </w:p>
    <w:p w:rsidR="00E93E92" w:rsidRDefault="00E26F1C" w:rsidP="00E93E92">
      <w:pPr>
        <w:numPr>
          <w:ilvl w:val="1"/>
          <w:numId w:val="2"/>
        </w:numPr>
      </w:pPr>
      <w:r>
        <w:t>Forslag om å dele klubben i 2 klubber</w:t>
      </w:r>
    </w:p>
    <w:p w:rsidR="003F59D1" w:rsidRDefault="003F59D1" w:rsidP="003F59D1">
      <w:pPr>
        <w:numPr>
          <w:ilvl w:val="0"/>
          <w:numId w:val="2"/>
        </w:numPr>
      </w:pPr>
      <w:r>
        <w:t>Valg</w:t>
      </w:r>
    </w:p>
    <w:p w:rsidR="003F59D1" w:rsidRDefault="003F59D1" w:rsidP="003F59D1"/>
    <w:p w:rsidR="005A0EE2" w:rsidRDefault="005A0EE2" w:rsidP="003F59D1">
      <w:pPr>
        <w:rPr>
          <w:b/>
          <w:bCs/>
          <w:u w:val="single"/>
        </w:rPr>
      </w:pPr>
    </w:p>
    <w:p w:rsidR="005A0EE2" w:rsidRDefault="005A0EE2" w:rsidP="003F59D1">
      <w:pPr>
        <w:rPr>
          <w:b/>
          <w:bCs/>
          <w:u w:val="single"/>
        </w:rPr>
      </w:pPr>
    </w:p>
    <w:p w:rsidR="005A0EE2" w:rsidRDefault="005A0EE2" w:rsidP="003F59D1">
      <w:pPr>
        <w:rPr>
          <w:bCs/>
        </w:rPr>
      </w:pPr>
    </w:p>
    <w:p w:rsidR="001A77EE" w:rsidRDefault="001A77EE" w:rsidP="003F59D1">
      <w:pPr>
        <w:rPr>
          <w:bCs/>
        </w:rPr>
      </w:pPr>
      <w:r>
        <w:rPr>
          <w:bCs/>
        </w:rPr>
        <w:t xml:space="preserve">Vi tar et kort </w:t>
      </w:r>
      <w:r w:rsidRPr="001A77EE">
        <w:rPr>
          <w:b/>
          <w:bCs/>
        </w:rPr>
        <w:t>medlemsmøte</w:t>
      </w:r>
      <w:r>
        <w:rPr>
          <w:bCs/>
        </w:rPr>
        <w:t xml:space="preserve"> etter årsmøtet</w:t>
      </w:r>
    </w:p>
    <w:p w:rsidR="001A77EE" w:rsidRDefault="001A77EE" w:rsidP="003F59D1">
      <w:pPr>
        <w:rPr>
          <w:bCs/>
        </w:rPr>
      </w:pPr>
    </w:p>
    <w:p w:rsidR="001A77EE" w:rsidRDefault="001A77EE" w:rsidP="001A77EE">
      <w:pPr>
        <w:rPr>
          <w:bCs/>
        </w:rPr>
      </w:pPr>
      <w:r w:rsidRPr="001A77EE">
        <w:rPr>
          <w:bCs/>
        </w:rPr>
        <w:t xml:space="preserve">Saker: </w:t>
      </w:r>
    </w:p>
    <w:p w:rsidR="001A77EE" w:rsidRDefault="001A77EE" w:rsidP="001A77EE">
      <w:pPr>
        <w:pStyle w:val="Listeavsnitt"/>
        <w:numPr>
          <w:ilvl w:val="0"/>
          <w:numId w:val="4"/>
        </w:numPr>
        <w:rPr>
          <w:bCs/>
        </w:rPr>
      </w:pPr>
      <w:r w:rsidRPr="001A77EE">
        <w:rPr>
          <w:bCs/>
        </w:rPr>
        <w:t>Aktivitetsplan 2015</w:t>
      </w:r>
    </w:p>
    <w:p w:rsidR="001A77EE" w:rsidRDefault="001A77EE" w:rsidP="001A77EE">
      <w:pPr>
        <w:pStyle w:val="Listeavsnitt"/>
        <w:numPr>
          <w:ilvl w:val="0"/>
          <w:numId w:val="4"/>
        </w:numPr>
        <w:rPr>
          <w:bCs/>
        </w:rPr>
      </w:pPr>
      <w:r>
        <w:rPr>
          <w:bCs/>
        </w:rPr>
        <w:t>Styrets ansvar og rolle i klubben</w:t>
      </w:r>
    </w:p>
    <w:p w:rsidR="001A77EE" w:rsidRDefault="001A77EE" w:rsidP="001A77EE">
      <w:pPr>
        <w:pStyle w:val="Listeavsnitt"/>
        <w:numPr>
          <w:ilvl w:val="0"/>
          <w:numId w:val="4"/>
        </w:numPr>
        <w:rPr>
          <w:bCs/>
        </w:rPr>
      </w:pPr>
      <w:r>
        <w:rPr>
          <w:bCs/>
        </w:rPr>
        <w:t>Innkomne saker</w:t>
      </w:r>
    </w:p>
    <w:p w:rsidR="001A77EE" w:rsidRPr="001A77EE" w:rsidRDefault="001A77EE" w:rsidP="001A77EE">
      <w:pPr>
        <w:pStyle w:val="Listeavsnitt"/>
        <w:numPr>
          <w:ilvl w:val="0"/>
          <w:numId w:val="4"/>
        </w:numPr>
        <w:rPr>
          <w:bCs/>
        </w:rPr>
      </w:pPr>
      <w:r>
        <w:rPr>
          <w:bCs/>
        </w:rPr>
        <w:t>Diverse</w:t>
      </w:r>
    </w:p>
    <w:p w:rsidR="005A0EE2" w:rsidRDefault="005A0EE2" w:rsidP="003F59D1">
      <w:pPr>
        <w:rPr>
          <w:b/>
          <w:bCs/>
          <w:u w:val="single"/>
        </w:rPr>
      </w:pPr>
    </w:p>
    <w:p w:rsidR="00786B05" w:rsidRDefault="00786B05" w:rsidP="003F59D1">
      <w:pPr>
        <w:rPr>
          <w:b/>
          <w:bCs/>
          <w:u w:val="single"/>
        </w:rPr>
      </w:pPr>
    </w:p>
    <w:p w:rsidR="003F59D1" w:rsidRDefault="005A0EE2" w:rsidP="003F59D1">
      <w:r w:rsidRPr="005A0EE2">
        <w:rPr>
          <w:bCs/>
        </w:rPr>
        <w:t>Vel møtt</w:t>
      </w:r>
      <w:proofErr w:type="gramStart"/>
      <w:r>
        <w:t>!!!</w:t>
      </w:r>
      <w:proofErr w:type="gramEnd"/>
    </w:p>
    <w:p w:rsidR="005A0EE2" w:rsidRDefault="005A0EE2" w:rsidP="003F59D1"/>
    <w:p w:rsidR="005A0EE2" w:rsidRPr="005A0EE2" w:rsidRDefault="005A0EE2" w:rsidP="003F59D1">
      <w:r>
        <w:t xml:space="preserve">Hilsen styret i Varanger </w:t>
      </w:r>
      <w:proofErr w:type="spellStart"/>
      <w:r>
        <w:t>Trekkhundklubb</w:t>
      </w:r>
      <w:proofErr w:type="spellEnd"/>
    </w:p>
    <w:p w:rsidR="003F59D1" w:rsidRDefault="003F59D1" w:rsidP="003F59D1"/>
    <w:p w:rsidR="003F59D1" w:rsidRDefault="003F59D1" w:rsidP="003F59D1"/>
    <w:p w:rsidR="003F59D1" w:rsidRDefault="003F59D1" w:rsidP="003F59D1"/>
    <w:p w:rsidR="003F59D1" w:rsidRDefault="003F59D1" w:rsidP="003F59D1"/>
    <w:p w:rsidR="003F59D1" w:rsidRDefault="003F59D1" w:rsidP="003F59D1"/>
    <w:p w:rsidR="003667D2" w:rsidRDefault="003667D2"/>
    <w:sectPr w:rsidR="003667D2" w:rsidSect="003F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38D"/>
    <w:multiLevelType w:val="hybridMultilevel"/>
    <w:tmpl w:val="1B2008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41742"/>
    <w:multiLevelType w:val="hybridMultilevel"/>
    <w:tmpl w:val="FB12AF9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142953"/>
    <w:multiLevelType w:val="hybridMultilevel"/>
    <w:tmpl w:val="07CEE4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116F5D"/>
    <w:multiLevelType w:val="hybridMultilevel"/>
    <w:tmpl w:val="0FCC76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D1"/>
    <w:rsid w:val="001A77EE"/>
    <w:rsid w:val="002B0BA3"/>
    <w:rsid w:val="003667D2"/>
    <w:rsid w:val="003F59D1"/>
    <w:rsid w:val="00445197"/>
    <w:rsid w:val="005274CC"/>
    <w:rsid w:val="005A0EE2"/>
    <w:rsid w:val="006A23EF"/>
    <w:rsid w:val="00786B05"/>
    <w:rsid w:val="008F26CF"/>
    <w:rsid w:val="00E26F1C"/>
    <w:rsid w:val="00E93E92"/>
    <w:rsid w:val="00F01725"/>
    <w:rsid w:val="00F0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F59D1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F59D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A7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F59D1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F59D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A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586C0D6F</Template>
  <TotalTime>9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Dahlen, Marianne</dc:creator>
  <cp:lastModifiedBy>Dahlen, Marianne</cp:lastModifiedBy>
  <cp:revision>6</cp:revision>
  <dcterms:created xsi:type="dcterms:W3CDTF">2015-01-11T21:04:00Z</dcterms:created>
  <dcterms:modified xsi:type="dcterms:W3CDTF">2015-01-13T13:06:00Z</dcterms:modified>
</cp:coreProperties>
</file>