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1" w:rsidRPr="007E3B2A" w:rsidRDefault="007E3B2A" w:rsidP="003F59D1">
      <w:pPr>
        <w:pStyle w:val="Overskrift1"/>
        <w:jc w:val="center"/>
        <w:rPr>
          <w:sz w:val="32"/>
          <w:lang w:val="nn-NO"/>
        </w:rPr>
      </w:pPr>
      <w:r w:rsidRPr="007E3B2A">
        <w:rPr>
          <w:sz w:val="32"/>
          <w:lang w:val="nn-NO"/>
        </w:rPr>
        <w:t>Innkalling og s</w:t>
      </w:r>
      <w:r w:rsidR="00786B05" w:rsidRPr="007E3B2A">
        <w:rPr>
          <w:sz w:val="32"/>
          <w:lang w:val="nn-NO"/>
        </w:rPr>
        <w:t>aksliste til</w:t>
      </w:r>
      <w:r w:rsidR="003F59D1" w:rsidRPr="007E3B2A">
        <w:rPr>
          <w:sz w:val="32"/>
          <w:lang w:val="nn-NO"/>
        </w:rPr>
        <w:t xml:space="preserve"> årsmøte i</w:t>
      </w:r>
    </w:p>
    <w:p w:rsidR="003F59D1" w:rsidRPr="00F07FEC" w:rsidRDefault="003F59D1" w:rsidP="003F59D1">
      <w:pPr>
        <w:pStyle w:val="Overskrift1"/>
        <w:jc w:val="center"/>
        <w:rPr>
          <w:sz w:val="32"/>
        </w:rPr>
      </w:pPr>
      <w:r w:rsidRPr="00F07FEC">
        <w:rPr>
          <w:sz w:val="32"/>
        </w:rPr>
        <w:t xml:space="preserve">Varanger </w:t>
      </w:r>
      <w:proofErr w:type="spellStart"/>
      <w:r w:rsidRPr="00F07FEC">
        <w:rPr>
          <w:sz w:val="32"/>
        </w:rPr>
        <w:t>Trekkhundklubb</w:t>
      </w:r>
      <w:proofErr w:type="spellEnd"/>
      <w:r w:rsidR="00786B05" w:rsidRPr="00F07FEC">
        <w:rPr>
          <w:sz w:val="32"/>
        </w:rPr>
        <w:t xml:space="preserve"> 201</w:t>
      </w:r>
      <w:r w:rsidR="00401A41">
        <w:rPr>
          <w:sz w:val="32"/>
        </w:rPr>
        <w:t>6</w:t>
      </w:r>
      <w:bookmarkStart w:id="0" w:name="_GoBack"/>
      <w:bookmarkEnd w:id="0"/>
    </w:p>
    <w:p w:rsidR="003F59D1" w:rsidRPr="00F07FEC" w:rsidRDefault="003F59D1" w:rsidP="003F59D1"/>
    <w:p w:rsidR="003F59D1" w:rsidRPr="00F07FEC" w:rsidRDefault="003F59D1" w:rsidP="003F59D1"/>
    <w:p w:rsidR="003F59D1" w:rsidRDefault="003F59D1" w:rsidP="003F59D1">
      <w:r>
        <w:t xml:space="preserve">Tid: </w:t>
      </w:r>
      <w:r w:rsidR="00401A41">
        <w:t xml:space="preserve">Fredag 15.januar 2016 </w:t>
      </w:r>
      <w:proofErr w:type="spellStart"/>
      <w:r w:rsidR="00401A41">
        <w:t>kl</w:t>
      </w:r>
      <w:proofErr w:type="spellEnd"/>
      <w:r w:rsidR="00401A41">
        <w:t xml:space="preserve"> 18.00</w:t>
      </w:r>
    </w:p>
    <w:p w:rsidR="003F59D1" w:rsidRDefault="003F59D1" w:rsidP="003F59D1">
      <w:r>
        <w:t xml:space="preserve">Sted: </w:t>
      </w:r>
      <w:r w:rsidR="00401A41">
        <w:t>Neiden</w:t>
      </w:r>
      <w:r w:rsidR="006A4E81">
        <w:t>kroa</w:t>
      </w:r>
      <w:r w:rsidR="002B0BA3">
        <w:t>, Sør-Varanger</w:t>
      </w:r>
    </w:p>
    <w:p w:rsidR="003F59D1" w:rsidRDefault="003F59D1" w:rsidP="003F59D1"/>
    <w:p w:rsidR="003F59D1" w:rsidRDefault="003F59D1" w:rsidP="003F59D1">
      <w:pPr>
        <w:pStyle w:val="Overskrift1"/>
        <w:rPr>
          <w:sz w:val="28"/>
        </w:rPr>
      </w:pPr>
      <w:r>
        <w:rPr>
          <w:sz w:val="28"/>
        </w:rPr>
        <w:t>Saksliste årsmøte</w:t>
      </w:r>
    </w:p>
    <w:p w:rsidR="003F59D1" w:rsidRDefault="003F59D1" w:rsidP="003F59D1"/>
    <w:p w:rsidR="003F59D1" w:rsidRDefault="003F59D1" w:rsidP="003F59D1">
      <w:pPr>
        <w:numPr>
          <w:ilvl w:val="0"/>
          <w:numId w:val="2"/>
        </w:numPr>
      </w:pPr>
      <w:r>
        <w:t>Godkjenning av innkalling, saksliste og de stemmeberettigede</w:t>
      </w:r>
    </w:p>
    <w:p w:rsidR="003F59D1" w:rsidRDefault="003F59D1" w:rsidP="003F59D1">
      <w:pPr>
        <w:numPr>
          <w:ilvl w:val="0"/>
          <w:numId w:val="2"/>
        </w:numPr>
      </w:pPr>
      <w:r>
        <w:t>Velge møteleder, referent og 2 til å underskrive protokoll</w:t>
      </w:r>
    </w:p>
    <w:p w:rsidR="003F59D1" w:rsidRDefault="003F59D1" w:rsidP="003F59D1">
      <w:pPr>
        <w:numPr>
          <w:ilvl w:val="0"/>
          <w:numId w:val="2"/>
        </w:numPr>
      </w:pPr>
      <w:r>
        <w:t>Godkjenning av års</w:t>
      </w:r>
      <w:r w:rsidR="00F07FEC">
        <w:t>beretning 201</w:t>
      </w:r>
      <w:r w:rsidR="00401A41">
        <w:t>5</w:t>
      </w:r>
      <w:r>
        <w:t xml:space="preserve"> </w:t>
      </w:r>
    </w:p>
    <w:p w:rsidR="003F59D1" w:rsidRDefault="003F59D1" w:rsidP="003F59D1">
      <w:pPr>
        <w:numPr>
          <w:ilvl w:val="0"/>
          <w:numId w:val="2"/>
        </w:numPr>
      </w:pPr>
      <w:r>
        <w:t xml:space="preserve">Godkjenning av regnskap </w:t>
      </w:r>
    </w:p>
    <w:p w:rsidR="00E93E92" w:rsidRDefault="00632826" w:rsidP="003F59D1">
      <w:pPr>
        <w:numPr>
          <w:ilvl w:val="0"/>
          <w:numId w:val="2"/>
        </w:numPr>
      </w:pPr>
      <w:r>
        <w:t>Honorering og dekking av utgifter for verv</w:t>
      </w:r>
      <w:r w:rsidR="00230565">
        <w:t xml:space="preserve"> og roller</w:t>
      </w:r>
      <w:r w:rsidR="00401A41">
        <w:t xml:space="preserve"> i Varanger </w:t>
      </w:r>
      <w:proofErr w:type="spellStart"/>
      <w:r w:rsidR="00401A41">
        <w:t>Trekkhundklubb</w:t>
      </w:r>
      <w:proofErr w:type="spellEnd"/>
    </w:p>
    <w:p w:rsidR="00E93E92" w:rsidRDefault="00E93E92" w:rsidP="00E93E92">
      <w:pPr>
        <w:numPr>
          <w:ilvl w:val="0"/>
          <w:numId w:val="2"/>
        </w:numPr>
      </w:pPr>
      <w:r>
        <w:t>Fastsetting av medlemskontingent</w:t>
      </w:r>
    </w:p>
    <w:p w:rsidR="00C27E6E" w:rsidRDefault="00C27E6E" w:rsidP="00C27E6E">
      <w:pPr>
        <w:numPr>
          <w:ilvl w:val="0"/>
          <w:numId w:val="2"/>
        </w:numPr>
      </w:pPr>
      <w:r>
        <w:t>Innkomne saker</w:t>
      </w:r>
    </w:p>
    <w:p w:rsidR="006F21D5" w:rsidRDefault="006F21D5" w:rsidP="00C27E6E">
      <w:pPr>
        <w:numPr>
          <w:ilvl w:val="1"/>
          <w:numId w:val="2"/>
        </w:numPr>
      </w:pPr>
      <w:r>
        <w:t>Innkjøp av utstyr til klubben</w:t>
      </w:r>
    </w:p>
    <w:p w:rsidR="00C27E6E" w:rsidRDefault="00C27E6E" w:rsidP="00C27E6E">
      <w:pPr>
        <w:numPr>
          <w:ilvl w:val="1"/>
          <w:numId w:val="2"/>
        </w:numPr>
      </w:pPr>
      <w:r>
        <w:t>Støtte til Iditaroddeltager</w:t>
      </w:r>
      <w:r w:rsidR="00967E8B">
        <w:t xml:space="preserve"> fra klubben</w:t>
      </w:r>
    </w:p>
    <w:p w:rsidR="003F59D1" w:rsidRDefault="003F59D1" w:rsidP="003F59D1">
      <w:pPr>
        <w:numPr>
          <w:ilvl w:val="0"/>
          <w:numId w:val="2"/>
        </w:numPr>
      </w:pPr>
      <w:r>
        <w:t xml:space="preserve">Godkjenning av budsjett </w:t>
      </w:r>
    </w:p>
    <w:p w:rsidR="003F59D1" w:rsidRDefault="003F59D1" w:rsidP="003F59D1">
      <w:pPr>
        <w:numPr>
          <w:ilvl w:val="0"/>
          <w:numId w:val="2"/>
        </w:numPr>
      </w:pPr>
      <w:r>
        <w:t>Valg</w:t>
      </w:r>
    </w:p>
    <w:p w:rsidR="00230565" w:rsidRDefault="00230565" w:rsidP="00230565">
      <w:pPr>
        <w:numPr>
          <w:ilvl w:val="1"/>
          <w:numId w:val="2"/>
        </w:numPr>
      </w:pPr>
      <w:r>
        <w:t>På valg i år: Nestleder og sekretær</w:t>
      </w:r>
    </w:p>
    <w:p w:rsidR="00230565" w:rsidRDefault="00967E8B" w:rsidP="00230565">
      <w:pPr>
        <w:numPr>
          <w:ilvl w:val="1"/>
          <w:numId w:val="2"/>
        </w:numPr>
      </w:pPr>
      <w:r>
        <w:t>Ny v</w:t>
      </w:r>
      <w:r w:rsidR="00230565">
        <w:t>algkomite</w:t>
      </w:r>
    </w:p>
    <w:p w:rsidR="003F59D1" w:rsidRDefault="003F59D1" w:rsidP="003F59D1"/>
    <w:p w:rsidR="005A0EE2" w:rsidRDefault="005A0EE2" w:rsidP="003F59D1">
      <w:pPr>
        <w:rPr>
          <w:b/>
          <w:bCs/>
          <w:u w:val="single"/>
        </w:rPr>
      </w:pPr>
    </w:p>
    <w:p w:rsidR="00280C13" w:rsidRDefault="00280C13" w:rsidP="00280C13">
      <w:pPr>
        <w:rPr>
          <w:b/>
          <w:bCs/>
          <w:u w:val="single"/>
        </w:rPr>
      </w:pPr>
      <w:r>
        <w:t xml:space="preserve">Saker som ønskes behandlet på årsmøtet må være styret i hende </w:t>
      </w:r>
      <w:r>
        <w:rPr>
          <w:b/>
          <w:bCs/>
          <w:u w:val="single"/>
        </w:rPr>
        <w:t>senest 1.januar</w:t>
      </w:r>
    </w:p>
    <w:p w:rsidR="005A0EE2" w:rsidRDefault="005A0EE2" w:rsidP="003F59D1">
      <w:pPr>
        <w:rPr>
          <w:b/>
          <w:bCs/>
          <w:u w:val="single"/>
        </w:rPr>
      </w:pPr>
    </w:p>
    <w:p w:rsidR="005A0EE2" w:rsidRDefault="005A0EE2" w:rsidP="003F59D1">
      <w:pPr>
        <w:rPr>
          <w:bCs/>
        </w:rPr>
      </w:pPr>
    </w:p>
    <w:p w:rsidR="001A77EE" w:rsidRDefault="001A77EE" w:rsidP="003F59D1">
      <w:pPr>
        <w:rPr>
          <w:bCs/>
        </w:rPr>
      </w:pPr>
      <w:r>
        <w:rPr>
          <w:bCs/>
        </w:rPr>
        <w:t xml:space="preserve">Vi tar et kort </w:t>
      </w:r>
      <w:r w:rsidRPr="001A77EE">
        <w:rPr>
          <w:b/>
          <w:bCs/>
        </w:rPr>
        <w:t>medlemsmøte</w:t>
      </w:r>
      <w:r>
        <w:rPr>
          <w:bCs/>
        </w:rPr>
        <w:t xml:space="preserve"> etter årsmøtet</w:t>
      </w:r>
    </w:p>
    <w:p w:rsidR="001A77EE" w:rsidRDefault="001A77EE" w:rsidP="003F59D1">
      <w:pPr>
        <w:rPr>
          <w:bCs/>
        </w:rPr>
      </w:pPr>
    </w:p>
    <w:p w:rsidR="001A77EE" w:rsidRDefault="001A77EE" w:rsidP="001A77EE">
      <w:pPr>
        <w:rPr>
          <w:bCs/>
        </w:rPr>
      </w:pPr>
      <w:r w:rsidRPr="001A77EE">
        <w:rPr>
          <w:bCs/>
        </w:rPr>
        <w:t xml:space="preserve">Saker: </w:t>
      </w:r>
    </w:p>
    <w:p w:rsidR="001A77EE" w:rsidRDefault="00D6194D" w:rsidP="001A77EE">
      <w:pPr>
        <w:pStyle w:val="Listeavsnitt"/>
        <w:numPr>
          <w:ilvl w:val="0"/>
          <w:numId w:val="4"/>
        </w:numPr>
        <w:rPr>
          <w:bCs/>
        </w:rPr>
      </w:pPr>
      <w:r>
        <w:rPr>
          <w:bCs/>
        </w:rPr>
        <w:t>Aktivitetsplan 2016</w:t>
      </w:r>
    </w:p>
    <w:p w:rsidR="00D6194D" w:rsidRDefault="00E4525F" w:rsidP="001A77EE">
      <w:pPr>
        <w:pStyle w:val="Listeavsnitt"/>
        <w:numPr>
          <w:ilvl w:val="0"/>
          <w:numId w:val="4"/>
        </w:numPr>
        <w:rPr>
          <w:bCs/>
        </w:rPr>
      </w:pPr>
      <w:r>
        <w:rPr>
          <w:bCs/>
        </w:rPr>
        <w:t xml:space="preserve">Ny </w:t>
      </w:r>
      <w:r w:rsidR="00D6194D">
        <w:rPr>
          <w:bCs/>
        </w:rPr>
        <w:t>Web-ansvarlig</w:t>
      </w:r>
    </w:p>
    <w:p w:rsidR="001A77EE" w:rsidRDefault="001A77EE" w:rsidP="001A77EE">
      <w:pPr>
        <w:pStyle w:val="Listeavsnitt"/>
        <w:numPr>
          <w:ilvl w:val="0"/>
          <w:numId w:val="4"/>
        </w:numPr>
        <w:rPr>
          <w:bCs/>
        </w:rPr>
      </w:pPr>
      <w:r>
        <w:rPr>
          <w:bCs/>
        </w:rPr>
        <w:t>Innkomne saker</w:t>
      </w:r>
    </w:p>
    <w:p w:rsidR="001A77EE" w:rsidRPr="001A77EE" w:rsidRDefault="001A77EE" w:rsidP="001A77EE">
      <w:pPr>
        <w:pStyle w:val="Listeavsnitt"/>
        <w:numPr>
          <w:ilvl w:val="0"/>
          <w:numId w:val="4"/>
        </w:numPr>
        <w:rPr>
          <w:bCs/>
        </w:rPr>
      </w:pPr>
      <w:r>
        <w:rPr>
          <w:bCs/>
        </w:rPr>
        <w:t>Diverse</w:t>
      </w:r>
    </w:p>
    <w:p w:rsidR="005A0EE2" w:rsidRDefault="005A0EE2" w:rsidP="003F59D1">
      <w:pPr>
        <w:rPr>
          <w:b/>
          <w:bCs/>
          <w:u w:val="single"/>
        </w:rPr>
      </w:pPr>
    </w:p>
    <w:p w:rsidR="00786B05" w:rsidRDefault="00786B05" w:rsidP="003F59D1">
      <w:pPr>
        <w:rPr>
          <w:b/>
          <w:bCs/>
          <w:u w:val="single"/>
        </w:rPr>
      </w:pPr>
    </w:p>
    <w:p w:rsidR="003F59D1" w:rsidRDefault="005A0EE2" w:rsidP="003F59D1">
      <w:r w:rsidRPr="005A0EE2">
        <w:rPr>
          <w:bCs/>
        </w:rPr>
        <w:t>Vel møtt</w:t>
      </w:r>
      <w:proofErr w:type="gramStart"/>
      <w:r>
        <w:t>!!!</w:t>
      </w:r>
      <w:proofErr w:type="gramEnd"/>
    </w:p>
    <w:p w:rsidR="005A0EE2" w:rsidRDefault="005A0EE2" w:rsidP="003F59D1"/>
    <w:p w:rsidR="005A0EE2" w:rsidRPr="005A0EE2" w:rsidRDefault="005A0EE2" w:rsidP="003F59D1">
      <w:r>
        <w:t xml:space="preserve">Hilsen styret i Varanger </w:t>
      </w:r>
      <w:proofErr w:type="spellStart"/>
      <w:r>
        <w:t>Trekkhundklubb</w:t>
      </w:r>
      <w:proofErr w:type="spellEnd"/>
    </w:p>
    <w:p w:rsidR="003F59D1" w:rsidRDefault="003F59D1" w:rsidP="003F59D1"/>
    <w:p w:rsidR="003F59D1" w:rsidRDefault="003F59D1" w:rsidP="003F59D1"/>
    <w:p w:rsidR="003F59D1" w:rsidRDefault="003F59D1" w:rsidP="003F59D1"/>
    <w:p w:rsidR="003F59D1" w:rsidRDefault="003F59D1" w:rsidP="003F59D1"/>
    <w:p w:rsidR="003F59D1" w:rsidRDefault="003F59D1" w:rsidP="003F59D1"/>
    <w:p w:rsidR="003667D2" w:rsidRDefault="003667D2"/>
    <w:sectPr w:rsidR="003667D2" w:rsidSect="003F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38D"/>
    <w:multiLevelType w:val="hybridMultilevel"/>
    <w:tmpl w:val="1B200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41742"/>
    <w:multiLevelType w:val="hybridMultilevel"/>
    <w:tmpl w:val="10A26E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142953"/>
    <w:multiLevelType w:val="hybridMultilevel"/>
    <w:tmpl w:val="07CEE4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16F5D"/>
    <w:multiLevelType w:val="hybridMultilevel"/>
    <w:tmpl w:val="0FCC7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1"/>
    <w:rsid w:val="001A77EE"/>
    <w:rsid w:val="00230565"/>
    <w:rsid w:val="00280C13"/>
    <w:rsid w:val="002B0BA3"/>
    <w:rsid w:val="003667D2"/>
    <w:rsid w:val="003F59D1"/>
    <w:rsid w:val="00401A41"/>
    <w:rsid w:val="00445197"/>
    <w:rsid w:val="005274CC"/>
    <w:rsid w:val="005A0EE2"/>
    <w:rsid w:val="00632826"/>
    <w:rsid w:val="006A23EF"/>
    <w:rsid w:val="006A4E81"/>
    <w:rsid w:val="006F21D5"/>
    <w:rsid w:val="00786B05"/>
    <w:rsid w:val="007E3B2A"/>
    <w:rsid w:val="008F26CF"/>
    <w:rsid w:val="00967E8B"/>
    <w:rsid w:val="00C27E6E"/>
    <w:rsid w:val="00D6194D"/>
    <w:rsid w:val="00E26F1C"/>
    <w:rsid w:val="00E4525F"/>
    <w:rsid w:val="00E93E92"/>
    <w:rsid w:val="00F01725"/>
    <w:rsid w:val="00F07FEC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F59D1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59D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A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F59D1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59D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A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667B2EC1</Template>
  <TotalTime>17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Dahlen, Marianne</dc:creator>
  <cp:lastModifiedBy>Dahlen, Marianne</cp:lastModifiedBy>
  <cp:revision>6</cp:revision>
  <dcterms:created xsi:type="dcterms:W3CDTF">2015-12-18T07:14:00Z</dcterms:created>
  <dcterms:modified xsi:type="dcterms:W3CDTF">2015-12-19T21:02:00Z</dcterms:modified>
</cp:coreProperties>
</file>